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2B" w:rsidRDefault="0031692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-406400</wp:posOffset>
            </wp:positionV>
            <wp:extent cx="6981825" cy="1878965"/>
            <wp:effectExtent l="0" t="0" r="0" b="0"/>
            <wp:wrapNone/>
            <wp:docPr id="6" name="Immagine 2" descr="Descrizione: C:\Users\a02283\Documents\COMUNICAZIONE E SITO WEB\AB COMUNICAZIONI\1_A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C:\Users\a02283\Documents\COMUNICAZIONE E SITO WEB\AB COMUNICAZIONI\1_A cop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3" r="6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92B" w:rsidRDefault="0031692B"/>
    <w:p w:rsidR="0031692B" w:rsidRDefault="0031692B"/>
    <w:p w:rsidR="0031692B" w:rsidRDefault="0031692B"/>
    <w:p w:rsidR="0031692B" w:rsidRDefault="0031692B" w:rsidP="0031692B">
      <w:pPr>
        <w:ind w:firstLine="708"/>
      </w:pPr>
    </w:p>
    <w:p w:rsidR="0031692B" w:rsidRDefault="0031692B"/>
    <w:p w:rsidR="0031692B" w:rsidRDefault="0031692B"/>
    <w:p w:rsidR="0031692B" w:rsidRDefault="0031692B"/>
    <w:p w:rsidR="0031692B" w:rsidRDefault="0031692B"/>
    <w:p w:rsidR="0031692B" w:rsidRDefault="0031692B"/>
    <w:p w:rsidR="0031692B" w:rsidRDefault="00333F42" w:rsidP="00A729D5">
      <w:pPr>
        <w:jc w:val="center"/>
      </w:pPr>
      <w:r w:rsidRPr="005F539A">
        <w:rPr>
          <w:noProof/>
        </w:rPr>
        <w:drawing>
          <wp:inline distT="0" distB="0" distL="0" distR="0">
            <wp:extent cx="1663200" cy="410400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12" w:type="dxa"/>
        <w:jc w:val="center"/>
        <w:tblLook w:val="01E0" w:firstRow="1" w:lastRow="1" w:firstColumn="1" w:lastColumn="1" w:noHBand="0" w:noVBand="0"/>
      </w:tblPr>
      <w:tblGrid>
        <w:gridCol w:w="10764"/>
        <w:gridCol w:w="248"/>
      </w:tblGrid>
      <w:tr w:rsidR="00067A99" w:rsidRPr="00067A99" w:rsidTr="00763EE0">
        <w:trPr>
          <w:trHeight w:val="1079"/>
          <w:jc w:val="center"/>
        </w:trPr>
        <w:tc>
          <w:tcPr>
            <w:tcW w:w="10764" w:type="dxa"/>
            <w:shd w:val="clear" w:color="auto" w:fill="auto"/>
          </w:tcPr>
          <w:p w:rsidR="00067A99" w:rsidRPr="00067A99" w:rsidRDefault="00067A99" w:rsidP="00067A99">
            <w:pPr>
              <w:spacing w:before="60"/>
              <w:ind w:left="295" w:right="330"/>
              <w:jc w:val="both"/>
              <w:rPr>
                <w:rFonts w:ascii="Verdana" w:hAnsi="Verdana"/>
                <w:sz w:val="24"/>
                <w:szCs w:val="24"/>
              </w:rPr>
            </w:pPr>
            <w:r w:rsidRPr="00067A99">
              <w:rPr>
                <w:rFonts w:ascii="Verdana" w:hAnsi="Verdana"/>
                <w:sz w:val="24"/>
                <w:szCs w:val="24"/>
              </w:rPr>
              <w:t>Fondo Sociale Europeo. Programma Operativo regionale 2014/2020, Asse 3 – Istruzione e formazione – PPO 2016 – Programma specifico n. 53/16 –Percorsi formativi e professionalizzanti integrativi nell’ambito dei percorsi di laurea</w:t>
            </w:r>
          </w:p>
        </w:tc>
        <w:tc>
          <w:tcPr>
            <w:tcW w:w="248" w:type="dxa"/>
            <w:shd w:val="clear" w:color="auto" w:fill="auto"/>
          </w:tcPr>
          <w:p w:rsidR="00067A99" w:rsidRPr="00067A99" w:rsidRDefault="00067A99" w:rsidP="00067A99">
            <w:pPr>
              <w:jc w:val="center"/>
              <w:rPr>
                <w:rFonts w:ascii="Verdana" w:hAnsi="Verdana"/>
              </w:rPr>
            </w:pPr>
          </w:p>
        </w:tc>
      </w:tr>
    </w:tbl>
    <w:p w:rsidR="00067A99" w:rsidRPr="00067A99" w:rsidRDefault="005B2778" w:rsidP="00067A99">
      <w:pPr>
        <w:spacing w:before="120"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>Il Dipartimento di Scienze Giuridiche, del Linguaggio, dell’Interpretazione e della Traduzione</w:t>
      </w:r>
      <w:r w:rsidR="00067A99" w:rsidRPr="00067A99">
        <w:rPr>
          <w:rFonts w:ascii="Arial" w:eastAsia="Arial" w:hAnsi="Arial" w:cs="Arial"/>
          <w:sz w:val="22"/>
          <w:szCs w:val="22"/>
          <w:lang w:eastAsia="en-US"/>
        </w:rPr>
        <w:t xml:space="preserve">, nell’ambito del Programma Operativo regionale 2014/2020, Asse 3 – Programma specifico n. 53/16, organizza il seguente percorso formativo professionalizzante integrativo: </w:t>
      </w:r>
    </w:p>
    <w:p w:rsidR="00067A99" w:rsidRPr="00067A99" w:rsidRDefault="0059128A" w:rsidP="00067A99">
      <w:pPr>
        <w:spacing w:before="120" w:after="170" w:line="259" w:lineRule="auto"/>
        <w:ind w:left="360"/>
        <w:jc w:val="both"/>
        <w:rPr>
          <w:rFonts w:ascii="Arial" w:eastAsia="Arial" w:hAnsi="Arial" w:cs="Arial"/>
          <w:b/>
          <w:sz w:val="28"/>
          <w:szCs w:val="28"/>
          <w:lang w:eastAsia="en-US"/>
        </w:rPr>
      </w:pPr>
      <w:r>
        <w:rPr>
          <w:rFonts w:ascii="Arial" w:eastAsia="Arial" w:hAnsi="Arial" w:cs="Arial"/>
          <w:b/>
          <w:sz w:val="28"/>
          <w:szCs w:val="28"/>
          <w:lang w:eastAsia="en-US"/>
        </w:rPr>
        <w:t>Lingua cinese intermedia</w:t>
      </w:r>
    </w:p>
    <w:p w:rsidR="00067A99" w:rsidRPr="00067A99" w:rsidRDefault="00067A99" w:rsidP="00067A99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b/>
          <w:bCs/>
          <w:sz w:val="22"/>
          <w:szCs w:val="22"/>
          <w:lang w:eastAsia="en-US"/>
        </w:rPr>
        <w:t>Docente</w:t>
      </w:r>
      <w:r w:rsidR="005B2778">
        <w:rPr>
          <w:rFonts w:ascii="Arial" w:eastAsia="Arial" w:hAnsi="Arial" w:cs="Arial"/>
          <w:sz w:val="22"/>
          <w:szCs w:val="22"/>
          <w:lang w:eastAsia="en-US"/>
        </w:rPr>
        <w:t>: prof.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5B2778">
        <w:rPr>
          <w:rFonts w:ascii="Arial" w:eastAsia="Arial" w:hAnsi="Arial" w:cs="Arial"/>
          <w:sz w:val="22"/>
          <w:szCs w:val="22"/>
          <w:lang w:eastAsia="en-US"/>
        </w:rPr>
        <w:t>Xu Gao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</w:p>
    <w:p w:rsidR="00026832" w:rsidRPr="00922C36" w:rsidRDefault="00067A99" w:rsidP="00067A99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922C36">
        <w:rPr>
          <w:rFonts w:ascii="Arial" w:eastAsia="Arial" w:hAnsi="Arial" w:cs="Arial"/>
          <w:sz w:val="22"/>
          <w:szCs w:val="22"/>
          <w:lang w:eastAsia="en-US"/>
        </w:rPr>
        <w:t xml:space="preserve">Il percorso formativo è ideato per offrire agli studenti iscritti competenze di carattere specialistico e professionalizzante aggiuntive rispetto al percorso curriculare dei </w:t>
      </w:r>
      <w:r w:rsidR="005B2778" w:rsidRPr="00922C36">
        <w:rPr>
          <w:rFonts w:ascii="Arial" w:eastAsia="Arial" w:hAnsi="Arial" w:cs="Arial"/>
          <w:sz w:val="22"/>
          <w:szCs w:val="22"/>
          <w:lang w:eastAsia="en-US"/>
        </w:rPr>
        <w:t>corsi di studi. In particolare</w:t>
      </w:r>
      <w:r w:rsidR="00C928EA" w:rsidRPr="00922C36">
        <w:rPr>
          <w:rFonts w:ascii="Arial" w:eastAsia="Arial" w:hAnsi="Arial" w:cs="Arial"/>
          <w:sz w:val="22"/>
          <w:szCs w:val="22"/>
          <w:lang w:eastAsia="en-US"/>
        </w:rPr>
        <w:t>, data l’importanza della lingua cinese per la presenza di una comunità numerosa sul territorio locale e regionale, nonché per ambiti legati alle attività portuali,</w:t>
      </w:r>
      <w:r w:rsidR="005B2778" w:rsidRPr="00922C36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C928EA" w:rsidRPr="00922C36">
        <w:rPr>
          <w:rFonts w:ascii="Arial" w:eastAsia="Arial" w:hAnsi="Arial" w:cs="Arial"/>
          <w:sz w:val="22"/>
          <w:szCs w:val="22"/>
          <w:lang w:eastAsia="en-US"/>
        </w:rPr>
        <w:t xml:space="preserve">il corso </w:t>
      </w:r>
      <w:r w:rsidRPr="00922C36">
        <w:rPr>
          <w:rFonts w:ascii="Arial" w:eastAsia="Arial" w:hAnsi="Arial" w:cs="Arial"/>
          <w:sz w:val="22"/>
          <w:szCs w:val="22"/>
          <w:lang w:eastAsia="en-US"/>
        </w:rPr>
        <w:t xml:space="preserve">si pone l’obiettivo di fornire </w:t>
      </w:r>
      <w:r w:rsidR="0059128A" w:rsidRPr="00922C36">
        <w:rPr>
          <w:rFonts w:ascii="Arial" w:eastAsia="Arial" w:hAnsi="Arial" w:cs="Arial"/>
          <w:sz w:val="22"/>
          <w:szCs w:val="22"/>
          <w:lang w:eastAsia="en-US"/>
        </w:rPr>
        <w:t xml:space="preserve">un livello intermedio </w:t>
      </w:r>
      <w:r w:rsidR="00C928EA" w:rsidRPr="00922C36">
        <w:rPr>
          <w:rFonts w:ascii="Arial" w:eastAsia="Arial" w:hAnsi="Arial" w:cs="Arial"/>
          <w:sz w:val="22"/>
          <w:szCs w:val="22"/>
          <w:lang w:eastAsia="en-US"/>
        </w:rPr>
        <w:t>di competenza linguistica e comunicativa agli studenti che prevedono di utilizzare questa lingua nella loro attività lavorativa.</w:t>
      </w:r>
    </w:p>
    <w:p w:rsidR="00420B12" w:rsidRPr="00067A99" w:rsidRDefault="00C928EA" w:rsidP="00420B12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922C36">
        <w:rPr>
          <w:rFonts w:ascii="Arial" w:eastAsia="Arial" w:hAnsi="Arial" w:cs="Arial"/>
          <w:sz w:val="22"/>
          <w:szCs w:val="22"/>
          <w:lang w:eastAsia="en-US"/>
        </w:rPr>
        <w:t>Il corso, che rientra nelle attività formative TAF D e corrisponde a 9 CFU</w:t>
      </w:r>
      <w:r w:rsidR="00922C36" w:rsidRPr="00922C36">
        <w:rPr>
          <w:rFonts w:ascii="Arial" w:eastAsia="Arial" w:hAnsi="Arial" w:cs="Arial"/>
          <w:sz w:val="22"/>
          <w:szCs w:val="22"/>
          <w:lang w:eastAsia="en-US"/>
        </w:rPr>
        <w:t xml:space="preserve"> (60 ore)</w:t>
      </w:r>
      <w:r w:rsidRPr="00922C36">
        <w:rPr>
          <w:rFonts w:ascii="Arial" w:eastAsia="Arial" w:hAnsi="Arial" w:cs="Arial"/>
          <w:sz w:val="22"/>
          <w:szCs w:val="22"/>
          <w:lang w:eastAsia="en-US"/>
        </w:rPr>
        <w:t xml:space="preserve">, </w:t>
      </w:r>
      <w:r w:rsidR="0059128A" w:rsidRPr="00922C36">
        <w:rPr>
          <w:rFonts w:ascii="Arial" w:eastAsia="Arial" w:hAnsi="Arial" w:cs="Arial"/>
          <w:sz w:val="22"/>
          <w:szCs w:val="22"/>
          <w:lang w:eastAsia="en-US"/>
        </w:rPr>
        <w:t xml:space="preserve">si rivolge in particolare agli studenti che hanno frequentato Lingua cinese di base nell’a.a. 2018/2019, o che comunque sono in possesso di conoscenze di base di lingua cinese. </w:t>
      </w:r>
      <w:r w:rsidR="00067A99" w:rsidRPr="00922C36">
        <w:rPr>
          <w:rFonts w:ascii="Arial" w:eastAsia="Arial" w:hAnsi="Arial" w:cs="Arial"/>
          <w:sz w:val="22"/>
          <w:szCs w:val="22"/>
          <w:lang w:eastAsia="en-US"/>
        </w:rPr>
        <w:t>Il percorso</w:t>
      </w:r>
      <w:r w:rsidR="00067A99" w:rsidRPr="00067A99">
        <w:rPr>
          <w:rFonts w:ascii="Arial" w:eastAsia="Arial" w:hAnsi="Arial" w:cs="Arial"/>
          <w:sz w:val="22"/>
          <w:szCs w:val="22"/>
          <w:lang w:eastAsia="en-US"/>
        </w:rPr>
        <w:t xml:space="preserve"> verrà attivato solo qualora si raggiunga un numero minimo di partecipanti pari a 10 ed è previsto un numero massimo di 25 partecipanti.</w:t>
      </w:r>
      <w:r w:rsidR="00420B12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</w:p>
    <w:p w:rsidR="00067A99" w:rsidRPr="00067A99" w:rsidRDefault="00067A99" w:rsidP="00067A99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:rsidR="00067A99" w:rsidRPr="00067A99" w:rsidRDefault="00067A99" w:rsidP="00067A99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La frequenza è </w:t>
      </w:r>
      <w:r w:rsidRPr="00067A99">
        <w:rPr>
          <w:rFonts w:ascii="Arial" w:eastAsia="Arial" w:hAnsi="Arial" w:cs="Arial"/>
          <w:b/>
          <w:sz w:val="22"/>
          <w:szCs w:val="22"/>
          <w:lang w:eastAsia="en-US"/>
        </w:rPr>
        <w:t>obbligatoria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. </w:t>
      </w:r>
    </w:p>
    <w:p w:rsidR="00067A99" w:rsidRDefault="00067A99" w:rsidP="00067A99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Al termine si terrà una prova finale tesa a verificare il conseguimento dell’obiettivo formativo e nel contempo a permettere allo studente di operare una sintesi delle competenze e conoscenze acquisite. Potrà essere ammesso alla prova finale solo lo studente che abbia acquisito la frequenza pari ad almeno il </w:t>
      </w:r>
      <w:r w:rsidRPr="00067A99">
        <w:rPr>
          <w:rFonts w:ascii="Arial" w:eastAsia="Arial" w:hAnsi="Arial" w:cs="Arial"/>
          <w:b/>
          <w:sz w:val="22"/>
          <w:szCs w:val="22"/>
          <w:lang w:eastAsia="en-US"/>
        </w:rPr>
        <w:t>70%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 del percorso</w:t>
      </w:r>
      <w:r w:rsidR="009C4DA5">
        <w:rPr>
          <w:rFonts w:ascii="Arial" w:eastAsia="Arial" w:hAnsi="Arial" w:cs="Arial"/>
          <w:sz w:val="22"/>
          <w:szCs w:val="22"/>
          <w:lang w:eastAsia="en-US"/>
        </w:rPr>
        <w:t xml:space="preserve"> (al netto dell’esame)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>.</w:t>
      </w:r>
    </w:p>
    <w:p w:rsidR="00C928EA" w:rsidRPr="00067A99" w:rsidRDefault="00C928EA" w:rsidP="00067A99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:rsidR="00067A99" w:rsidRPr="00067A99" w:rsidRDefault="00067A99" w:rsidP="00067A99">
      <w:pPr>
        <w:spacing w:after="17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67A99">
        <w:rPr>
          <w:rFonts w:ascii="Arial" w:eastAsia="Arial" w:hAnsi="Arial" w:cs="Arial"/>
          <w:b/>
          <w:bCs/>
          <w:sz w:val="24"/>
          <w:szCs w:val="24"/>
          <w:lang w:eastAsia="en-US"/>
        </w:rPr>
        <w:t>Modalità di svolgimento del percorso</w:t>
      </w:r>
    </w:p>
    <w:p w:rsidR="00067A99" w:rsidRPr="00067A99" w:rsidRDefault="00067A99" w:rsidP="00067A99">
      <w:pPr>
        <w:spacing w:after="17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Il percorso della durata complessiva di </w:t>
      </w:r>
      <w:r w:rsidR="00026832">
        <w:rPr>
          <w:rFonts w:ascii="Arial" w:eastAsia="Arial" w:hAnsi="Arial" w:cs="Arial"/>
          <w:b/>
          <w:sz w:val="22"/>
          <w:szCs w:val="22"/>
          <w:lang w:eastAsia="en-US"/>
        </w:rPr>
        <w:t>6</w:t>
      </w:r>
      <w:r w:rsidR="00922C36">
        <w:rPr>
          <w:rFonts w:ascii="Arial" w:eastAsia="Arial" w:hAnsi="Arial" w:cs="Arial"/>
          <w:b/>
          <w:sz w:val="22"/>
          <w:szCs w:val="22"/>
          <w:lang w:eastAsia="en-US"/>
        </w:rPr>
        <w:t>0</w:t>
      </w:r>
      <w:r w:rsidRPr="00860609">
        <w:rPr>
          <w:rFonts w:ascii="Arial" w:eastAsia="Arial" w:hAnsi="Arial" w:cs="Arial"/>
          <w:b/>
          <w:sz w:val="22"/>
          <w:szCs w:val="22"/>
          <w:lang w:eastAsia="en-US"/>
        </w:rPr>
        <w:t xml:space="preserve"> ore</w:t>
      </w:r>
      <w:r w:rsidRPr="00860609">
        <w:rPr>
          <w:rFonts w:ascii="Arial" w:eastAsia="Arial" w:hAnsi="Arial" w:cs="Arial"/>
          <w:sz w:val="22"/>
          <w:szCs w:val="22"/>
          <w:lang w:eastAsia="en-US"/>
        </w:rPr>
        <w:t xml:space="preserve"> si articolerà in </w:t>
      </w:r>
      <w:r w:rsidR="00922C36">
        <w:rPr>
          <w:rFonts w:ascii="Arial" w:eastAsia="Arial" w:hAnsi="Arial" w:cs="Arial"/>
          <w:b/>
          <w:bCs/>
          <w:sz w:val="22"/>
          <w:szCs w:val="22"/>
          <w:lang w:eastAsia="en-US"/>
        </w:rPr>
        <w:t>59</w:t>
      </w:r>
      <w:r w:rsidR="002A3A74" w:rsidRPr="00860609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Pr="00860609">
        <w:rPr>
          <w:rFonts w:ascii="Arial" w:eastAsia="Arial" w:hAnsi="Arial" w:cs="Arial"/>
          <w:b/>
          <w:bCs/>
          <w:sz w:val="22"/>
          <w:szCs w:val="22"/>
          <w:lang w:eastAsia="en-US"/>
        </w:rPr>
        <w:t>ore</w:t>
      </w:r>
      <w:r w:rsidRPr="00860609">
        <w:rPr>
          <w:rFonts w:ascii="Arial" w:eastAsia="Arial" w:hAnsi="Arial" w:cs="Arial"/>
          <w:sz w:val="22"/>
          <w:szCs w:val="22"/>
          <w:lang w:eastAsia="en-US"/>
        </w:rPr>
        <w:t xml:space="preserve"> di lezione/esercitazione al termine del quale si svolgerà una prova finale di </w:t>
      </w:r>
      <w:r w:rsidR="002A3A74" w:rsidRPr="00922C36">
        <w:rPr>
          <w:rFonts w:ascii="Arial" w:eastAsia="Arial" w:hAnsi="Arial" w:cs="Arial"/>
          <w:b/>
          <w:sz w:val="22"/>
          <w:szCs w:val="22"/>
          <w:lang w:eastAsia="en-US"/>
        </w:rPr>
        <w:t>1</w:t>
      </w:r>
      <w:r w:rsidRPr="00922C36">
        <w:rPr>
          <w:rFonts w:ascii="Arial" w:eastAsia="Arial" w:hAnsi="Arial" w:cs="Arial"/>
          <w:b/>
          <w:sz w:val="22"/>
          <w:szCs w:val="22"/>
          <w:lang w:eastAsia="en-US"/>
        </w:rPr>
        <w:t xml:space="preserve"> or</w:t>
      </w:r>
      <w:r w:rsidR="002A3A74" w:rsidRPr="00922C36">
        <w:rPr>
          <w:rFonts w:ascii="Arial" w:eastAsia="Arial" w:hAnsi="Arial" w:cs="Arial"/>
          <w:b/>
          <w:sz w:val="22"/>
          <w:szCs w:val="22"/>
          <w:lang w:eastAsia="en-US"/>
        </w:rPr>
        <w:t>a</w:t>
      </w:r>
      <w:r w:rsidR="00C928EA" w:rsidRPr="00922C36">
        <w:rPr>
          <w:rFonts w:ascii="Arial" w:eastAsia="Arial" w:hAnsi="Arial" w:cs="Arial"/>
          <w:b/>
          <w:sz w:val="22"/>
          <w:szCs w:val="22"/>
          <w:lang w:eastAsia="en-US"/>
        </w:rPr>
        <w:t>.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</w:p>
    <w:p w:rsidR="00067A99" w:rsidRPr="00922C36" w:rsidRDefault="00067A99" w:rsidP="00922C36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Il percorso si svolgerà </w:t>
      </w:r>
      <w:r w:rsidR="00922C36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da metà novembre 2019 a metà maggio 2020 </w:t>
      </w:r>
      <w:r w:rsidR="00922C36" w:rsidRPr="00922C36">
        <w:rPr>
          <w:rFonts w:ascii="Arial" w:eastAsia="Arial" w:hAnsi="Arial" w:cs="Arial"/>
          <w:bCs/>
          <w:sz w:val="22"/>
          <w:szCs w:val="22"/>
          <w:lang w:eastAsia="en-US"/>
        </w:rPr>
        <w:t>presso la sede SSLMIT di Via Filzi 14, Trieste.</w:t>
      </w:r>
    </w:p>
    <w:p w:rsidR="00922C36" w:rsidRDefault="00922C36" w:rsidP="00922C36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</w:p>
    <w:p w:rsidR="00922C36" w:rsidRDefault="00922C36" w:rsidP="00922C36">
      <w:pPr>
        <w:spacing w:after="170" w:line="259" w:lineRule="auto"/>
        <w:jc w:val="both"/>
        <w:rPr>
          <w:rFonts w:ascii="Arial" w:eastAsia="Arial" w:hAnsi="Arial" w:cs="Arial"/>
          <w:b/>
          <w:bCs/>
          <w:strike/>
          <w:sz w:val="22"/>
          <w:szCs w:val="22"/>
          <w:lang w:eastAsia="en-US"/>
        </w:rPr>
      </w:pP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Gli interessati sono pregati di mandare una propria manifestazione di interesse al prof. Gao </w:t>
      </w:r>
      <w:r w:rsidR="0038510E">
        <w:rPr>
          <w:rFonts w:ascii="Arial" w:eastAsia="Arial" w:hAnsi="Arial" w:cs="Arial"/>
          <w:b/>
          <w:bCs/>
          <w:sz w:val="22"/>
          <w:szCs w:val="22"/>
          <w:lang w:eastAsia="en-US"/>
        </w:rPr>
        <w:t>(</w:t>
      </w:r>
      <w:hyperlink r:id="rId9" w:history="1">
        <w:r w:rsidR="0038510E">
          <w:rPr>
            <w:rStyle w:val="Collegamentoipertestuale"/>
            <w:rFonts w:ascii="Arial" w:hAnsi="Arial" w:cs="Arial"/>
            <w:b/>
            <w:sz w:val="24"/>
            <w:szCs w:val="24"/>
          </w:rPr>
          <w:t>xgao@units.it</w:t>
        </w:r>
      </w:hyperlink>
      <w:r w:rsidR="0038510E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) </w:t>
      </w:r>
      <w:bookmarkStart w:id="0" w:name="_GoBack"/>
      <w:bookmarkEnd w:id="0"/>
      <w:r w:rsidR="005D598A">
        <w:rPr>
          <w:rFonts w:ascii="Arial" w:eastAsia="Arial" w:hAnsi="Arial" w:cs="Arial"/>
          <w:b/>
          <w:bCs/>
          <w:sz w:val="22"/>
          <w:szCs w:val="22"/>
          <w:lang w:eastAsia="en-US"/>
        </w:rPr>
        <w:t>entro il 21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ottobre 2019. </w:t>
      </w:r>
      <w:r w:rsidR="004F240C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La manifestazione di interesse non sostituirà in alcun modo la compilazione e consegna della scheda di adesione che dovrà essere </w:t>
      </w:r>
      <w:r w:rsidR="002A2A1F">
        <w:rPr>
          <w:rFonts w:ascii="Arial" w:eastAsia="Arial" w:hAnsi="Arial" w:cs="Arial"/>
          <w:b/>
          <w:bCs/>
          <w:sz w:val="22"/>
          <w:szCs w:val="22"/>
          <w:lang w:eastAsia="en-US"/>
        </w:rPr>
        <w:t>depositata</w:t>
      </w:r>
      <w:r w:rsidR="004F240C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="004F240C">
        <w:rPr>
          <w:rFonts w:ascii="Arial" w:eastAsia="Arial" w:hAnsi="Arial" w:cs="Arial"/>
          <w:b/>
          <w:bCs/>
          <w:sz w:val="22"/>
          <w:szCs w:val="22"/>
          <w:lang w:eastAsia="en-US"/>
        </w:rPr>
        <w:lastRenderedPageBreak/>
        <w:t xml:space="preserve">debitamente compilata e firmata </w:t>
      </w:r>
      <w:r w:rsidR="00931CA3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in originale </w:t>
      </w:r>
      <w:r w:rsidR="004F240C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entro e non oltre il 30 ottobre 2019 </w:t>
      </w:r>
      <w:r w:rsidR="004F240C" w:rsidRPr="004F240C">
        <w:rPr>
          <w:rFonts w:ascii="Arial" w:eastAsia="Arial" w:hAnsi="Arial" w:cs="Arial"/>
          <w:b/>
          <w:bCs/>
          <w:sz w:val="22"/>
          <w:szCs w:val="22"/>
          <w:lang w:eastAsia="en-US"/>
        </w:rPr>
        <w:t>presso l’</w:t>
      </w:r>
      <w:r w:rsidR="004F240C" w:rsidRPr="004F240C">
        <w:rPr>
          <w:rFonts w:ascii="Arial" w:hAnsi="Arial" w:cs="Arial"/>
          <w:b/>
          <w:color w:val="000000"/>
          <w:sz w:val="24"/>
          <w:szCs w:val="24"/>
        </w:rPr>
        <w:t xml:space="preserve">Ufficio </w:t>
      </w:r>
      <w:r w:rsidR="00FF7703">
        <w:rPr>
          <w:rFonts w:ascii="Arial" w:hAnsi="Arial" w:cs="Arial"/>
          <w:b/>
          <w:color w:val="000000"/>
          <w:sz w:val="24"/>
          <w:szCs w:val="24"/>
        </w:rPr>
        <w:t>Azione53</w:t>
      </w:r>
      <w:r w:rsidR="004F240C" w:rsidRPr="004F240C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="004F240C" w:rsidRPr="004F240C">
        <w:rPr>
          <w:rFonts w:ascii="Arial" w:hAnsi="Arial" w:cs="Arial"/>
          <w:b/>
          <w:color w:val="0563C1"/>
          <w:sz w:val="24"/>
          <w:szCs w:val="24"/>
          <w:u w:val="single" w:color="0563C1"/>
        </w:rPr>
        <w:t>azione53@amm.units.it)</w:t>
      </w:r>
      <w:r w:rsidR="004F240C" w:rsidRPr="004F240C">
        <w:rPr>
          <w:rFonts w:ascii="Arial" w:hAnsi="Arial" w:cs="Arial"/>
          <w:b/>
          <w:color w:val="000000"/>
          <w:sz w:val="24"/>
          <w:szCs w:val="24"/>
        </w:rPr>
        <w:t xml:space="preserve">, situato </w:t>
      </w:r>
      <w:r w:rsidR="00931CA3">
        <w:rPr>
          <w:rFonts w:ascii="Arial" w:hAnsi="Arial" w:cs="Arial"/>
          <w:b/>
          <w:color w:val="000000"/>
          <w:sz w:val="24"/>
          <w:szCs w:val="24"/>
        </w:rPr>
        <w:t>in Piazzale Europa 1 ala destra,</w:t>
      </w:r>
      <w:r w:rsidR="004F240C" w:rsidRPr="004F240C">
        <w:rPr>
          <w:rFonts w:ascii="Arial" w:hAnsi="Arial" w:cs="Arial"/>
          <w:b/>
          <w:color w:val="000000"/>
          <w:sz w:val="24"/>
          <w:szCs w:val="24"/>
        </w:rPr>
        <w:t xml:space="preserve"> piano soppalco sopra le </w:t>
      </w:r>
      <w:r w:rsidR="00931CA3">
        <w:rPr>
          <w:rFonts w:ascii="Arial" w:hAnsi="Arial" w:cs="Arial"/>
          <w:b/>
          <w:color w:val="000000"/>
          <w:sz w:val="24"/>
          <w:szCs w:val="24"/>
        </w:rPr>
        <w:t>S</w:t>
      </w:r>
      <w:r w:rsidR="004F240C" w:rsidRPr="004F240C">
        <w:rPr>
          <w:rFonts w:ascii="Arial" w:hAnsi="Arial" w:cs="Arial"/>
          <w:b/>
          <w:color w:val="000000"/>
          <w:sz w:val="24"/>
          <w:szCs w:val="24"/>
        </w:rPr>
        <w:t xml:space="preserve">egreterie </w:t>
      </w:r>
      <w:r w:rsidR="00931CA3">
        <w:rPr>
          <w:rFonts w:ascii="Arial" w:hAnsi="Arial" w:cs="Arial"/>
          <w:b/>
          <w:color w:val="000000"/>
          <w:sz w:val="24"/>
          <w:szCs w:val="24"/>
        </w:rPr>
        <w:t>S</w:t>
      </w:r>
      <w:r w:rsidR="004F240C" w:rsidRPr="004F240C">
        <w:rPr>
          <w:rFonts w:ascii="Arial" w:hAnsi="Arial" w:cs="Arial"/>
          <w:b/>
          <w:color w:val="000000"/>
          <w:sz w:val="24"/>
          <w:szCs w:val="24"/>
        </w:rPr>
        <w:t>tudenti stanze n. 306 e n. 310</w:t>
      </w:r>
      <w:r w:rsidR="004F240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240C" w:rsidRPr="00410E95" w:rsidRDefault="004F240C" w:rsidP="004F240C">
      <w:pPr>
        <w:spacing w:after="5" w:line="249" w:lineRule="auto"/>
        <w:ind w:left="10" w:hanging="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Pr="00410E95">
        <w:rPr>
          <w:rFonts w:ascii="Arial" w:hAnsi="Arial" w:cs="Arial"/>
          <w:color w:val="000000"/>
          <w:sz w:val="24"/>
          <w:szCs w:val="24"/>
        </w:rPr>
        <w:t>scheda di adesione all’intervento</w:t>
      </w:r>
      <w:r w:rsidR="00931CA3">
        <w:rPr>
          <w:rFonts w:ascii="Arial" w:hAnsi="Arial" w:cs="Arial"/>
          <w:color w:val="000000"/>
          <w:sz w:val="24"/>
          <w:szCs w:val="24"/>
        </w:rPr>
        <w:t xml:space="preserve"> è</w:t>
      </w:r>
      <w:r w:rsidRPr="00410E95">
        <w:rPr>
          <w:rFonts w:ascii="Arial" w:hAnsi="Arial" w:cs="Arial"/>
          <w:color w:val="000000"/>
          <w:sz w:val="24"/>
          <w:szCs w:val="24"/>
        </w:rPr>
        <w:t xml:space="preserve"> reperibile sul sito della Regione FVG: </w:t>
      </w:r>
    </w:p>
    <w:p w:rsidR="004F240C" w:rsidRPr="00410E95" w:rsidRDefault="0038510E" w:rsidP="004F240C">
      <w:pPr>
        <w:spacing w:after="5" w:line="249" w:lineRule="auto"/>
        <w:jc w:val="both"/>
        <w:rPr>
          <w:rFonts w:ascii="Arial" w:hAnsi="Arial" w:cs="Arial"/>
          <w:color w:val="000000"/>
        </w:rPr>
      </w:pPr>
      <w:hyperlink r:id="rId10" w:history="1">
        <w:r w:rsidR="004F240C" w:rsidRPr="00AE76C4">
          <w:rPr>
            <w:rFonts w:ascii="Arial" w:hAnsi="Arial" w:cs="Arial"/>
            <w:color w:val="0563C1" w:themeColor="hyperlink"/>
            <w:u w:val="single"/>
          </w:rPr>
          <w:t>http://www.regione.fvg.it/rafvg/export/sites/default/RAFVG/formazione-lavoro/formazione/area-operatori/allegati/New_Scheda_di_adesione_ALL_2008_versione_14_20_Privacy_FSE_x00000002x.pdf</w:t>
        </w:r>
      </w:hyperlink>
    </w:p>
    <w:p w:rsidR="004F240C" w:rsidRPr="00410E95" w:rsidRDefault="004F240C" w:rsidP="004F240C">
      <w:pPr>
        <w:spacing w:after="5" w:line="249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F240C" w:rsidRPr="00410E95">
      <w:pgSz w:w="11909" w:h="16834"/>
      <w:pgMar w:top="720" w:right="850" w:bottom="994" w:left="86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8E" w:rsidRDefault="0034478E">
      <w:r>
        <w:separator/>
      </w:r>
    </w:p>
  </w:endnote>
  <w:endnote w:type="continuationSeparator" w:id="0">
    <w:p w:rsidR="0034478E" w:rsidRDefault="0034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8E" w:rsidRDefault="0034478E">
      <w:r>
        <w:separator/>
      </w:r>
    </w:p>
  </w:footnote>
  <w:footnote w:type="continuationSeparator" w:id="0">
    <w:p w:rsidR="0034478E" w:rsidRDefault="0034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8B0"/>
    <w:multiLevelType w:val="singleLevel"/>
    <w:tmpl w:val="ACF259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D540C26"/>
    <w:multiLevelType w:val="singleLevel"/>
    <w:tmpl w:val="9E28ED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"/>
  </w:num>
  <w:num w:numId="2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2B"/>
    <w:rsid w:val="00026832"/>
    <w:rsid w:val="00054808"/>
    <w:rsid w:val="00067A99"/>
    <w:rsid w:val="00071DC6"/>
    <w:rsid w:val="000A1698"/>
    <w:rsid w:val="000B2C0F"/>
    <w:rsid w:val="000D12B9"/>
    <w:rsid w:val="000E051A"/>
    <w:rsid w:val="00141233"/>
    <w:rsid w:val="00153F5C"/>
    <w:rsid w:val="00162C06"/>
    <w:rsid w:val="001E2112"/>
    <w:rsid w:val="002129C5"/>
    <w:rsid w:val="002463E8"/>
    <w:rsid w:val="00253685"/>
    <w:rsid w:val="00273BBD"/>
    <w:rsid w:val="002920AA"/>
    <w:rsid w:val="002A2A1F"/>
    <w:rsid w:val="002A3A74"/>
    <w:rsid w:val="002E166A"/>
    <w:rsid w:val="002F559C"/>
    <w:rsid w:val="00307817"/>
    <w:rsid w:val="0031692B"/>
    <w:rsid w:val="00333F42"/>
    <w:rsid w:val="00342D56"/>
    <w:rsid w:val="0034478E"/>
    <w:rsid w:val="0038510E"/>
    <w:rsid w:val="00420B12"/>
    <w:rsid w:val="00443DE2"/>
    <w:rsid w:val="00470D3E"/>
    <w:rsid w:val="004F240C"/>
    <w:rsid w:val="00501309"/>
    <w:rsid w:val="0051312F"/>
    <w:rsid w:val="0054336B"/>
    <w:rsid w:val="00554862"/>
    <w:rsid w:val="0059128A"/>
    <w:rsid w:val="005B0713"/>
    <w:rsid w:val="005B2778"/>
    <w:rsid w:val="005D598A"/>
    <w:rsid w:val="005E48AB"/>
    <w:rsid w:val="00603E11"/>
    <w:rsid w:val="00626FA4"/>
    <w:rsid w:val="0063269C"/>
    <w:rsid w:val="0065516B"/>
    <w:rsid w:val="006E2921"/>
    <w:rsid w:val="006F5E35"/>
    <w:rsid w:val="007073E2"/>
    <w:rsid w:val="00720856"/>
    <w:rsid w:val="007633C0"/>
    <w:rsid w:val="007746E2"/>
    <w:rsid w:val="00780B0A"/>
    <w:rsid w:val="00787390"/>
    <w:rsid w:val="007A65E0"/>
    <w:rsid w:val="007B0C29"/>
    <w:rsid w:val="00860609"/>
    <w:rsid w:val="0087529E"/>
    <w:rsid w:val="00882C68"/>
    <w:rsid w:val="00917B7B"/>
    <w:rsid w:val="00922C36"/>
    <w:rsid w:val="00931CA3"/>
    <w:rsid w:val="0098384B"/>
    <w:rsid w:val="009C4DA5"/>
    <w:rsid w:val="009E197D"/>
    <w:rsid w:val="00A02E17"/>
    <w:rsid w:val="00A04648"/>
    <w:rsid w:val="00A553F7"/>
    <w:rsid w:val="00A729D5"/>
    <w:rsid w:val="00A8564F"/>
    <w:rsid w:val="00AB54F7"/>
    <w:rsid w:val="00AE7196"/>
    <w:rsid w:val="00B80714"/>
    <w:rsid w:val="00C129D7"/>
    <w:rsid w:val="00C60077"/>
    <w:rsid w:val="00C86DD1"/>
    <w:rsid w:val="00C928EA"/>
    <w:rsid w:val="00CA6E5B"/>
    <w:rsid w:val="00D32B0B"/>
    <w:rsid w:val="00E14811"/>
    <w:rsid w:val="00EC4E45"/>
    <w:rsid w:val="00EC74AA"/>
    <w:rsid w:val="00EF6349"/>
    <w:rsid w:val="00F066E0"/>
    <w:rsid w:val="00F06E78"/>
    <w:rsid w:val="00FB2F79"/>
    <w:rsid w:val="00FD5264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37090B-7507-4D0C-8FA0-C9C352E9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1200" w:after="480"/>
      <w:jc w:val="center"/>
      <w:outlineLvl w:val="0"/>
    </w:pPr>
    <w:rPr>
      <w:spacing w:val="3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pPr>
      <w:ind w:left="86" w:hanging="86"/>
    </w:pPr>
    <w:rPr>
      <w:sz w:val="16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Testofumetto">
    <w:name w:val="Balloon Text"/>
    <w:basedOn w:val="Normale"/>
    <w:link w:val="TestofumettoCarattere"/>
    <w:rsid w:val="007073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073E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02683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26832"/>
  </w:style>
  <w:style w:type="character" w:customStyle="1" w:styleId="TestocommentoCarattere">
    <w:name w:val="Testo commento Carattere"/>
    <w:basedOn w:val="Carpredefinitoparagrafo"/>
    <w:link w:val="Testocommento"/>
    <w:semiHidden/>
    <w:rsid w:val="0002683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268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26832"/>
    <w:rPr>
      <w:b/>
      <w:bCs/>
    </w:rPr>
  </w:style>
  <w:style w:type="character" w:customStyle="1" w:styleId="nowrap">
    <w:name w:val="nowrap"/>
    <w:basedOn w:val="Carpredefinitoparagrafo"/>
    <w:rsid w:val="00922C36"/>
  </w:style>
  <w:style w:type="character" w:styleId="Collegamentoipertestuale">
    <w:name w:val="Hyperlink"/>
    <w:basedOn w:val="Carpredefinitoparagrafo"/>
    <w:uiPriority w:val="99"/>
    <w:unhideWhenUsed/>
    <w:rsid w:val="00922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gione.fvg.it/rafvg/export/sites/default/RAFVG/formazione-lavoro/formazione/area-operatori/allegati/New_Scheda_di_adesione_ALL_2008_versione_14_20_Privacy_FSE_x00000002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gao@units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2283\AppData\Local\Temp\Temp1_MODELLI_FP_-_FSE_-_aggiornato_09_-_2013.zip\FP3%20registro%20presenza%20allie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FP3 registro presenza allievi</Template>
  <TotalTime>0</TotalTime>
  <Pages>2</Pages>
  <Words>414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FP3 registro presenze al corso</vt:lpstr>
    </vt:vector>
  </TitlesOfParts>
  <Company>INSIEL S.p.A.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FP3 registro presenze al corso</dc:title>
  <dc:creator>Antonaglia Elisabeth</dc:creator>
  <cp:lastModifiedBy>MAGRIS MARELLA</cp:lastModifiedBy>
  <cp:revision>2</cp:revision>
  <cp:lastPrinted>2019-10-10T11:46:00Z</cp:lastPrinted>
  <dcterms:created xsi:type="dcterms:W3CDTF">2019-10-14T12:05:00Z</dcterms:created>
  <dcterms:modified xsi:type="dcterms:W3CDTF">2019-10-14T12:05:00Z</dcterms:modified>
</cp:coreProperties>
</file>